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rPr>
          <w:rFonts w:ascii="方正小标宋_GBK" w:eastAsia="方正小标宋_GBK"/>
          <w:sz w:val="38"/>
          <w:szCs w:val="38"/>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default" w:ascii="宋体" w:hAnsi="宋体" w:eastAsia="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4"/>
                <w:szCs w:val="24"/>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left="1040" w:leftChars="325" w:firstLine="0" w:firstLineChars="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村（居委会）村民组（小区）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541CD"/>
    <w:rsid w:val="001F1F61"/>
    <w:rsid w:val="00366CF1"/>
    <w:rsid w:val="00803C6A"/>
    <w:rsid w:val="00A44CBE"/>
    <w:rsid w:val="00F0179C"/>
    <w:rsid w:val="0B3A1257"/>
    <w:rsid w:val="260C635C"/>
    <w:rsid w:val="3E2A662F"/>
    <w:rsid w:val="42E448E5"/>
    <w:rsid w:val="434262A2"/>
    <w:rsid w:val="43D924AB"/>
    <w:rsid w:val="44EB321A"/>
    <w:rsid w:val="526F7E26"/>
    <w:rsid w:val="567B6BD0"/>
    <w:rsid w:val="6D535020"/>
    <w:rsid w:val="7AF80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82</Words>
  <Characters>473</Characters>
  <Lines>3</Lines>
  <Paragraphs>1</Paragraphs>
  <TotalTime>1</TotalTime>
  <ScaleCrop>false</ScaleCrop>
  <LinksUpToDate>false</LinksUpToDate>
  <CharactersWithSpaces>554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2021-04-23T06:42:52Z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16F2ABB49E374C299AE2706A89ED829B</vt:lpwstr>
  </property>
</Properties>
</file>